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EB" w:rsidRDefault="00740DEB" w:rsidP="00941E57">
      <w:pPr>
        <w:rPr>
          <w:sz w:val="28"/>
          <w:szCs w:val="28"/>
        </w:rPr>
      </w:pPr>
    </w:p>
    <w:p w:rsidR="00740DEB" w:rsidRDefault="00740DEB" w:rsidP="00941E57">
      <w:pPr>
        <w:rPr>
          <w:sz w:val="28"/>
          <w:szCs w:val="28"/>
        </w:rPr>
      </w:pPr>
    </w:p>
    <w:p w:rsidR="00740DEB" w:rsidRDefault="00740DEB" w:rsidP="00941E57">
      <w:pPr>
        <w:rPr>
          <w:sz w:val="28"/>
          <w:szCs w:val="28"/>
        </w:rPr>
      </w:pPr>
      <w:r>
        <w:rPr>
          <w:sz w:val="28"/>
          <w:szCs w:val="28"/>
        </w:rPr>
        <w:t xml:space="preserve">О потребности в </w:t>
      </w:r>
    </w:p>
    <w:p w:rsidR="00740DEB" w:rsidRDefault="00740DEB" w:rsidP="00941E57">
      <w:pPr>
        <w:rPr>
          <w:sz w:val="28"/>
          <w:szCs w:val="28"/>
        </w:rPr>
      </w:pPr>
      <w:r>
        <w:rPr>
          <w:sz w:val="28"/>
          <w:szCs w:val="28"/>
        </w:rPr>
        <w:t>квалифицированных кадрах</w:t>
      </w:r>
    </w:p>
    <w:p w:rsidR="00740DEB" w:rsidRDefault="00740DEB" w:rsidP="00941E57">
      <w:pPr>
        <w:rPr>
          <w:sz w:val="28"/>
          <w:szCs w:val="28"/>
        </w:rPr>
      </w:pPr>
    </w:p>
    <w:p w:rsidR="00740DEB" w:rsidRPr="00BD5879" w:rsidRDefault="00740DEB" w:rsidP="003F640B">
      <w:pPr>
        <w:ind w:firstLine="709"/>
        <w:jc w:val="both"/>
        <w:rPr>
          <w:sz w:val="28"/>
        </w:rPr>
      </w:pPr>
      <w:r>
        <w:rPr>
          <w:lang w:eastAsia="ru-RU"/>
        </w:rPr>
        <w:t xml:space="preserve">В </w:t>
      </w:r>
      <w:r>
        <w:rPr>
          <w:sz w:val="28"/>
          <w:szCs w:val="28"/>
        </w:rPr>
        <w:t>целях подготовки ежегодной информации о потребности в квалифицированных кадрах, администрация Усть-Лабинского городского поселения Усть-Лабинского района информирует предприятия потребительской сферы о принятии участия в мониторинге потребности в кадрах</w:t>
      </w:r>
      <w:r w:rsidRPr="005D3CBD">
        <w:rPr>
          <w:sz w:val="28"/>
          <w:szCs w:val="28"/>
        </w:rPr>
        <w:t>.</w:t>
      </w:r>
    </w:p>
    <w:p w:rsidR="00740DEB" w:rsidRDefault="00740DEB" w:rsidP="005D3CBD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 w:rsidRPr="00BD587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исполнение постановления главы администрации (губернатора) Краснодарского края от 31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. № 343 «Об утверждении Порядка мониторинга потребности отраслевых организаций Краснодарского края </w:t>
      </w:r>
      <w:r>
        <w:rPr>
          <w:rFonts w:ascii="Times New Roman" w:hAnsi="Times New Roman"/>
          <w:sz w:val="28"/>
          <w:szCs w:val="28"/>
        </w:rPr>
        <w:br/>
        <w:t>в квалифицированных кадрах» министерством труда и социального развития Краснодарского края ежегодно проводится мониторинг потребности отраслевых организаций Краснодарского края в квалифицированных кадрах.</w:t>
      </w:r>
    </w:p>
    <w:p w:rsidR="00740DEB" w:rsidRPr="003F640B" w:rsidRDefault="00740DEB" w:rsidP="003F640B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 w:rsidRPr="003F640B">
        <w:rPr>
          <w:rFonts w:ascii="Times New Roman" w:hAnsi="Times New Roman"/>
          <w:sz w:val="28"/>
          <w:szCs w:val="28"/>
        </w:rPr>
        <w:t>Мониторинг основывается на проведении опроса руководителей и представителей кадровых служб предприятий, организаций, учреждений и филиалов, расположенных на территории Краснодарского края. Опрос проводится в электронном виде государственными казенными учреждениями Краснодарского края центрами занятости населения муниципальных образований.</w:t>
      </w:r>
      <w:r w:rsidRPr="003F640B">
        <w:rPr>
          <w:rFonts w:ascii="Times New Roman" w:hAnsi="Times New Roman"/>
          <w:sz w:val="28"/>
          <w:szCs w:val="28"/>
        </w:rPr>
        <w:tab/>
      </w:r>
    </w:p>
    <w:p w:rsidR="00740DEB" w:rsidRDefault="00740DEB" w:rsidP="00CF54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Интерактивном портале службы труда и занятости населения министерства труда и социального развития Краснодарского края: </w:t>
      </w:r>
      <w:r>
        <w:rPr>
          <w:sz w:val="28"/>
          <w:szCs w:val="28"/>
          <w:lang w:val="en-US"/>
        </w:rPr>
        <w:t>www</w:t>
      </w:r>
      <w:r w:rsidRPr="00C3539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kubzan</w:t>
      </w:r>
      <w:r w:rsidRPr="00C3539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реализована возможность предоставления работодателями сведений о дополнительной потребности организации в квалифицированных кадрах. </w:t>
      </w:r>
      <w:r w:rsidRPr="00565F5D">
        <w:rPr>
          <w:sz w:val="28"/>
        </w:rPr>
        <w:t xml:space="preserve">Информацию </w:t>
      </w:r>
      <w:r>
        <w:rPr>
          <w:sz w:val="28"/>
        </w:rPr>
        <w:t xml:space="preserve">предприятия </w:t>
      </w:r>
      <w:r w:rsidRPr="00565F5D">
        <w:rPr>
          <w:sz w:val="28"/>
        </w:rPr>
        <w:t>мо</w:t>
      </w:r>
      <w:r>
        <w:rPr>
          <w:sz w:val="28"/>
        </w:rPr>
        <w:t>гут</w:t>
      </w:r>
      <w:r w:rsidRPr="00565F5D">
        <w:rPr>
          <w:sz w:val="28"/>
        </w:rPr>
        <w:t xml:space="preserve"> предоставить через личный кабинет работодателя в рамках отчета о кадровом составе</w:t>
      </w:r>
      <w:r>
        <w:rPr>
          <w:sz w:val="28"/>
        </w:rPr>
        <w:t>.</w:t>
      </w:r>
    </w:p>
    <w:p w:rsidR="00740DEB" w:rsidRDefault="00740DEB" w:rsidP="008F21F9">
      <w:pPr>
        <w:pStyle w:val="BodyTextIndent2"/>
        <w:tabs>
          <w:tab w:val="left" w:pos="720"/>
        </w:tabs>
        <w:rPr>
          <w:sz w:val="28"/>
          <w:szCs w:val="28"/>
        </w:rPr>
      </w:pPr>
    </w:p>
    <w:p w:rsidR="00740DEB" w:rsidRDefault="00740DEB" w:rsidP="00941E57">
      <w:pPr>
        <w:pStyle w:val="BodyTextIndent2"/>
        <w:tabs>
          <w:tab w:val="left" w:pos="720"/>
        </w:tabs>
        <w:ind w:firstLine="0"/>
        <w:rPr>
          <w:sz w:val="28"/>
        </w:rPr>
      </w:pPr>
      <w:r w:rsidRPr="00672EC8">
        <w:rPr>
          <w:sz w:val="28"/>
          <w:szCs w:val="28"/>
        </w:rPr>
        <w:tab/>
      </w:r>
    </w:p>
    <w:p w:rsidR="00740DEB" w:rsidRDefault="00740DEB" w:rsidP="00B52C48">
      <w:pPr>
        <w:contextualSpacing/>
        <w:jc w:val="both"/>
        <w:rPr>
          <w:sz w:val="28"/>
        </w:rPr>
      </w:pPr>
    </w:p>
    <w:sectPr w:rsidR="00740DEB" w:rsidSect="004D0633">
      <w:headerReference w:type="even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DEB" w:rsidRDefault="00740DEB" w:rsidP="0041191B">
      <w:r>
        <w:separator/>
      </w:r>
    </w:p>
  </w:endnote>
  <w:endnote w:type="continuationSeparator" w:id="1">
    <w:p w:rsidR="00740DEB" w:rsidRDefault="00740DEB" w:rsidP="00411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DEB" w:rsidRDefault="00740DEB" w:rsidP="0041191B">
      <w:r>
        <w:separator/>
      </w:r>
    </w:p>
  </w:footnote>
  <w:footnote w:type="continuationSeparator" w:id="1">
    <w:p w:rsidR="00740DEB" w:rsidRDefault="00740DEB" w:rsidP="00411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EB" w:rsidRDefault="00740DEB" w:rsidP="00556B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DEB" w:rsidRDefault="00740D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E57"/>
    <w:rsid w:val="00000D6A"/>
    <w:rsid w:val="00000F75"/>
    <w:rsid w:val="00002391"/>
    <w:rsid w:val="00003185"/>
    <w:rsid w:val="00006E3D"/>
    <w:rsid w:val="000078D0"/>
    <w:rsid w:val="000157B8"/>
    <w:rsid w:val="00016F9B"/>
    <w:rsid w:val="00017929"/>
    <w:rsid w:val="00017F41"/>
    <w:rsid w:val="00020560"/>
    <w:rsid w:val="00020941"/>
    <w:rsid w:val="0002109F"/>
    <w:rsid w:val="0002133D"/>
    <w:rsid w:val="000213E9"/>
    <w:rsid w:val="00021F92"/>
    <w:rsid w:val="000247FE"/>
    <w:rsid w:val="00035C7A"/>
    <w:rsid w:val="00043EF8"/>
    <w:rsid w:val="000448B5"/>
    <w:rsid w:val="00046C55"/>
    <w:rsid w:val="000528B7"/>
    <w:rsid w:val="000529CE"/>
    <w:rsid w:val="00054B5D"/>
    <w:rsid w:val="00054C7E"/>
    <w:rsid w:val="00056656"/>
    <w:rsid w:val="000566BD"/>
    <w:rsid w:val="00057D3D"/>
    <w:rsid w:val="00060901"/>
    <w:rsid w:val="00063767"/>
    <w:rsid w:val="00063DE9"/>
    <w:rsid w:val="00066DF9"/>
    <w:rsid w:val="000701D7"/>
    <w:rsid w:val="00073C6A"/>
    <w:rsid w:val="00076737"/>
    <w:rsid w:val="00080DA1"/>
    <w:rsid w:val="000863B8"/>
    <w:rsid w:val="000866A1"/>
    <w:rsid w:val="00086E45"/>
    <w:rsid w:val="00090B84"/>
    <w:rsid w:val="00091D31"/>
    <w:rsid w:val="000938E5"/>
    <w:rsid w:val="000A0119"/>
    <w:rsid w:val="000A0EEF"/>
    <w:rsid w:val="000A2AC3"/>
    <w:rsid w:val="000A3363"/>
    <w:rsid w:val="000A409E"/>
    <w:rsid w:val="000A544D"/>
    <w:rsid w:val="000A7193"/>
    <w:rsid w:val="000B3D7C"/>
    <w:rsid w:val="000B48A5"/>
    <w:rsid w:val="000B6346"/>
    <w:rsid w:val="000B6C31"/>
    <w:rsid w:val="000C21A4"/>
    <w:rsid w:val="000C37C9"/>
    <w:rsid w:val="000C4B67"/>
    <w:rsid w:val="000C6AC3"/>
    <w:rsid w:val="000D14E5"/>
    <w:rsid w:val="000D198A"/>
    <w:rsid w:val="000D2ED3"/>
    <w:rsid w:val="000D3C76"/>
    <w:rsid w:val="000D3EBD"/>
    <w:rsid w:val="000D515B"/>
    <w:rsid w:val="000D5709"/>
    <w:rsid w:val="000E09C1"/>
    <w:rsid w:val="000E22AB"/>
    <w:rsid w:val="000E2A45"/>
    <w:rsid w:val="000F3386"/>
    <w:rsid w:val="000F5A06"/>
    <w:rsid w:val="000F5AF3"/>
    <w:rsid w:val="00100595"/>
    <w:rsid w:val="001026FA"/>
    <w:rsid w:val="00103B4F"/>
    <w:rsid w:val="00104A39"/>
    <w:rsid w:val="00105EB5"/>
    <w:rsid w:val="00106218"/>
    <w:rsid w:val="001066EB"/>
    <w:rsid w:val="001070C7"/>
    <w:rsid w:val="00107E53"/>
    <w:rsid w:val="001107C1"/>
    <w:rsid w:val="00112606"/>
    <w:rsid w:val="0011276B"/>
    <w:rsid w:val="00114E50"/>
    <w:rsid w:val="0011715D"/>
    <w:rsid w:val="00120315"/>
    <w:rsid w:val="001221AA"/>
    <w:rsid w:val="00122D2C"/>
    <w:rsid w:val="00123C1F"/>
    <w:rsid w:val="00124564"/>
    <w:rsid w:val="00130378"/>
    <w:rsid w:val="00132F01"/>
    <w:rsid w:val="00133354"/>
    <w:rsid w:val="00133850"/>
    <w:rsid w:val="0013395A"/>
    <w:rsid w:val="0014493C"/>
    <w:rsid w:val="001460FD"/>
    <w:rsid w:val="0014751B"/>
    <w:rsid w:val="001478C5"/>
    <w:rsid w:val="001507C0"/>
    <w:rsid w:val="00150898"/>
    <w:rsid w:val="00150D04"/>
    <w:rsid w:val="001548CB"/>
    <w:rsid w:val="00156FF0"/>
    <w:rsid w:val="001615AD"/>
    <w:rsid w:val="00164B1A"/>
    <w:rsid w:val="0016572C"/>
    <w:rsid w:val="00166452"/>
    <w:rsid w:val="00166C9A"/>
    <w:rsid w:val="00167339"/>
    <w:rsid w:val="001677A5"/>
    <w:rsid w:val="00170334"/>
    <w:rsid w:val="00172E82"/>
    <w:rsid w:val="001733A7"/>
    <w:rsid w:val="001740E7"/>
    <w:rsid w:val="0017523E"/>
    <w:rsid w:val="0017548F"/>
    <w:rsid w:val="00175680"/>
    <w:rsid w:val="001774A1"/>
    <w:rsid w:val="00184C43"/>
    <w:rsid w:val="00185045"/>
    <w:rsid w:val="001900FD"/>
    <w:rsid w:val="00191B1A"/>
    <w:rsid w:val="001942A2"/>
    <w:rsid w:val="001A374E"/>
    <w:rsid w:val="001A42F1"/>
    <w:rsid w:val="001A648F"/>
    <w:rsid w:val="001A6FB5"/>
    <w:rsid w:val="001B18A0"/>
    <w:rsid w:val="001B24B5"/>
    <w:rsid w:val="001B3199"/>
    <w:rsid w:val="001B46DE"/>
    <w:rsid w:val="001B4FAD"/>
    <w:rsid w:val="001B717D"/>
    <w:rsid w:val="001B76FC"/>
    <w:rsid w:val="001B792D"/>
    <w:rsid w:val="001B7A0F"/>
    <w:rsid w:val="001C0E4F"/>
    <w:rsid w:val="001C4468"/>
    <w:rsid w:val="001C69CA"/>
    <w:rsid w:val="001C7D3E"/>
    <w:rsid w:val="001D0465"/>
    <w:rsid w:val="001D0CD8"/>
    <w:rsid w:val="001D3C1A"/>
    <w:rsid w:val="001D5C90"/>
    <w:rsid w:val="001E226B"/>
    <w:rsid w:val="001E3413"/>
    <w:rsid w:val="001E3A93"/>
    <w:rsid w:val="001E3AE3"/>
    <w:rsid w:val="001E45D9"/>
    <w:rsid w:val="001E68BF"/>
    <w:rsid w:val="001E6E5B"/>
    <w:rsid w:val="001E7199"/>
    <w:rsid w:val="001F185E"/>
    <w:rsid w:val="001F2603"/>
    <w:rsid w:val="001F2CCC"/>
    <w:rsid w:val="001F497A"/>
    <w:rsid w:val="001F7344"/>
    <w:rsid w:val="0020340B"/>
    <w:rsid w:val="002040D2"/>
    <w:rsid w:val="0021002E"/>
    <w:rsid w:val="002103BC"/>
    <w:rsid w:val="002127F9"/>
    <w:rsid w:val="00213B78"/>
    <w:rsid w:val="0021424A"/>
    <w:rsid w:val="002150C8"/>
    <w:rsid w:val="00216113"/>
    <w:rsid w:val="00221DA1"/>
    <w:rsid w:val="0022278F"/>
    <w:rsid w:val="00225055"/>
    <w:rsid w:val="002252D5"/>
    <w:rsid w:val="00225768"/>
    <w:rsid w:val="00225D60"/>
    <w:rsid w:val="00226D20"/>
    <w:rsid w:val="00232BA2"/>
    <w:rsid w:val="002331B0"/>
    <w:rsid w:val="00235072"/>
    <w:rsid w:val="00236995"/>
    <w:rsid w:val="00244AE6"/>
    <w:rsid w:val="00245352"/>
    <w:rsid w:val="002466B4"/>
    <w:rsid w:val="00247205"/>
    <w:rsid w:val="00251FB0"/>
    <w:rsid w:val="00253BA5"/>
    <w:rsid w:val="00254B90"/>
    <w:rsid w:val="0026117B"/>
    <w:rsid w:val="0026143C"/>
    <w:rsid w:val="00261E21"/>
    <w:rsid w:val="00262410"/>
    <w:rsid w:val="00262BDE"/>
    <w:rsid w:val="00264314"/>
    <w:rsid w:val="00264E92"/>
    <w:rsid w:val="00264F87"/>
    <w:rsid w:val="00266B6B"/>
    <w:rsid w:val="002706E9"/>
    <w:rsid w:val="00270EE0"/>
    <w:rsid w:val="00271499"/>
    <w:rsid w:val="00277094"/>
    <w:rsid w:val="0028341F"/>
    <w:rsid w:val="002913D8"/>
    <w:rsid w:val="00291CCD"/>
    <w:rsid w:val="00294770"/>
    <w:rsid w:val="002951B7"/>
    <w:rsid w:val="0029734F"/>
    <w:rsid w:val="0029755A"/>
    <w:rsid w:val="00297E5C"/>
    <w:rsid w:val="00297EFA"/>
    <w:rsid w:val="002A2C0F"/>
    <w:rsid w:val="002A5A3B"/>
    <w:rsid w:val="002A79A8"/>
    <w:rsid w:val="002B0F97"/>
    <w:rsid w:val="002B2786"/>
    <w:rsid w:val="002B2867"/>
    <w:rsid w:val="002B3294"/>
    <w:rsid w:val="002B40B1"/>
    <w:rsid w:val="002B65E7"/>
    <w:rsid w:val="002B6AC4"/>
    <w:rsid w:val="002C1165"/>
    <w:rsid w:val="002C13D0"/>
    <w:rsid w:val="002C4D6E"/>
    <w:rsid w:val="002C5180"/>
    <w:rsid w:val="002C5BD0"/>
    <w:rsid w:val="002C61B7"/>
    <w:rsid w:val="002C78D6"/>
    <w:rsid w:val="002C7C2E"/>
    <w:rsid w:val="002D11D4"/>
    <w:rsid w:val="002D3F9E"/>
    <w:rsid w:val="002D48C0"/>
    <w:rsid w:val="002D4A69"/>
    <w:rsid w:val="002D4F74"/>
    <w:rsid w:val="002D64BD"/>
    <w:rsid w:val="002D6B99"/>
    <w:rsid w:val="002D6E67"/>
    <w:rsid w:val="002D6ED7"/>
    <w:rsid w:val="002E1A4B"/>
    <w:rsid w:val="002E2545"/>
    <w:rsid w:val="002E5990"/>
    <w:rsid w:val="002F1D66"/>
    <w:rsid w:val="002F27B5"/>
    <w:rsid w:val="002F2CE6"/>
    <w:rsid w:val="002F4EC3"/>
    <w:rsid w:val="002F5906"/>
    <w:rsid w:val="002F5DB2"/>
    <w:rsid w:val="003013DB"/>
    <w:rsid w:val="003021C8"/>
    <w:rsid w:val="003033F1"/>
    <w:rsid w:val="003061BB"/>
    <w:rsid w:val="003072CA"/>
    <w:rsid w:val="00312B60"/>
    <w:rsid w:val="00313768"/>
    <w:rsid w:val="003143C0"/>
    <w:rsid w:val="003153B3"/>
    <w:rsid w:val="00315755"/>
    <w:rsid w:val="003171D4"/>
    <w:rsid w:val="0032061D"/>
    <w:rsid w:val="00322290"/>
    <w:rsid w:val="00324546"/>
    <w:rsid w:val="00327CA6"/>
    <w:rsid w:val="0033058D"/>
    <w:rsid w:val="003339E9"/>
    <w:rsid w:val="00334750"/>
    <w:rsid w:val="003350B4"/>
    <w:rsid w:val="003402A6"/>
    <w:rsid w:val="0034146F"/>
    <w:rsid w:val="003443FA"/>
    <w:rsid w:val="003446C8"/>
    <w:rsid w:val="00347D0D"/>
    <w:rsid w:val="00350781"/>
    <w:rsid w:val="00350CD9"/>
    <w:rsid w:val="00352810"/>
    <w:rsid w:val="00353590"/>
    <w:rsid w:val="00354273"/>
    <w:rsid w:val="003558A3"/>
    <w:rsid w:val="0035764E"/>
    <w:rsid w:val="0035796F"/>
    <w:rsid w:val="00357C8F"/>
    <w:rsid w:val="00360710"/>
    <w:rsid w:val="003632F4"/>
    <w:rsid w:val="00363576"/>
    <w:rsid w:val="003641AC"/>
    <w:rsid w:val="00364D05"/>
    <w:rsid w:val="003665D2"/>
    <w:rsid w:val="00366E60"/>
    <w:rsid w:val="00380098"/>
    <w:rsid w:val="0038042E"/>
    <w:rsid w:val="00380BA6"/>
    <w:rsid w:val="00383B7E"/>
    <w:rsid w:val="00386A63"/>
    <w:rsid w:val="0038742D"/>
    <w:rsid w:val="00387AF5"/>
    <w:rsid w:val="00391301"/>
    <w:rsid w:val="00391EBE"/>
    <w:rsid w:val="003920F3"/>
    <w:rsid w:val="003924C1"/>
    <w:rsid w:val="00393611"/>
    <w:rsid w:val="00394F75"/>
    <w:rsid w:val="0039537B"/>
    <w:rsid w:val="00395F35"/>
    <w:rsid w:val="003960C3"/>
    <w:rsid w:val="003974C4"/>
    <w:rsid w:val="0039773A"/>
    <w:rsid w:val="003A1941"/>
    <w:rsid w:val="003A202C"/>
    <w:rsid w:val="003A7B2F"/>
    <w:rsid w:val="003B3B98"/>
    <w:rsid w:val="003B5C50"/>
    <w:rsid w:val="003B6749"/>
    <w:rsid w:val="003C2833"/>
    <w:rsid w:val="003C413A"/>
    <w:rsid w:val="003C43DD"/>
    <w:rsid w:val="003C6D83"/>
    <w:rsid w:val="003D4F3B"/>
    <w:rsid w:val="003D51D1"/>
    <w:rsid w:val="003D55ED"/>
    <w:rsid w:val="003D583C"/>
    <w:rsid w:val="003D7EEA"/>
    <w:rsid w:val="003E015D"/>
    <w:rsid w:val="003E0511"/>
    <w:rsid w:val="003E09C7"/>
    <w:rsid w:val="003E0D3D"/>
    <w:rsid w:val="003E28F0"/>
    <w:rsid w:val="003E5E0F"/>
    <w:rsid w:val="003E7978"/>
    <w:rsid w:val="003F2A9E"/>
    <w:rsid w:val="003F322C"/>
    <w:rsid w:val="003F640B"/>
    <w:rsid w:val="003F6707"/>
    <w:rsid w:val="003F6A18"/>
    <w:rsid w:val="00400556"/>
    <w:rsid w:val="004016BB"/>
    <w:rsid w:val="00401C08"/>
    <w:rsid w:val="00401F26"/>
    <w:rsid w:val="0040353F"/>
    <w:rsid w:val="00403761"/>
    <w:rsid w:val="004051BD"/>
    <w:rsid w:val="0040650E"/>
    <w:rsid w:val="00406971"/>
    <w:rsid w:val="00407040"/>
    <w:rsid w:val="004076B4"/>
    <w:rsid w:val="0041191B"/>
    <w:rsid w:val="004127A1"/>
    <w:rsid w:val="00413DB7"/>
    <w:rsid w:val="004165F4"/>
    <w:rsid w:val="00417277"/>
    <w:rsid w:val="00420042"/>
    <w:rsid w:val="00423B89"/>
    <w:rsid w:val="00425ACA"/>
    <w:rsid w:val="00436466"/>
    <w:rsid w:val="004373DA"/>
    <w:rsid w:val="004375D7"/>
    <w:rsid w:val="00441B4B"/>
    <w:rsid w:val="004435BC"/>
    <w:rsid w:val="0044562C"/>
    <w:rsid w:val="00446FFC"/>
    <w:rsid w:val="00447DF0"/>
    <w:rsid w:val="00450A7C"/>
    <w:rsid w:val="004517BA"/>
    <w:rsid w:val="004519E5"/>
    <w:rsid w:val="00456B70"/>
    <w:rsid w:val="004606D5"/>
    <w:rsid w:val="00463F70"/>
    <w:rsid w:val="004653FC"/>
    <w:rsid w:val="00465689"/>
    <w:rsid w:val="004672A6"/>
    <w:rsid w:val="00467EDC"/>
    <w:rsid w:val="004716C0"/>
    <w:rsid w:val="0047239F"/>
    <w:rsid w:val="004732D5"/>
    <w:rsid w:val="004734A2"/>
    <w:rsid w:val="0047378D"/>
    <w:rsid w:val="00473B05"/>
    <w:rsid w:val="00474035"/>
    <w:rsid w:val="00474146"/>
    <w:rsid w:val="004754F8"/>
    <w:rsid w:val="00476FB4"/>
    <w:rsid w:val="00480C6D"/>
    <w:rsid w:val="00481933"/>
    <w:rsid w:val="00483B5B"/>
    <w:rsid w:val="0048419B"/>
    <w:rsid w:val="00484671"/>
    <w:rsid w:val="00484F53"/>
    <w:rsid w:val="00486770"/>
    <w:rsid w:val="00490F7A"/>
    <w:rsid w:val="00491603"/>
    <w:rsid w:val="00491DE1"/>
    <w:rsid w:val="00491EF8"/>
    <w:rsid w:val="0049285F"/>
    <w:rsid w:val="0049299E"/>
    <w:rsid w:val="0049380C"/>
    <w:rsid w:val="00493CFE"/>
    <w:rsid w:val="00496CDD"/>
    <w:rsid w:val="00496F53"/>
    <w:rsid w:val="00497FC9"/>
    <w:rsid w:val="004A216D"/>
    <w:rsid w:val="004A2B22"/>
    <w:rsid w:val="004A6D53"/>
    <w:rsid w:val="004B235F"/>
    <w:rsid w:val="004B3A42"/>
    <w:rsid w:val="004B440A"/>
    <w:rsid w:val="004B497E"/>
    <w:rsid w:val="004B7A69"/>
    <w:rsid w:val="004B7CDC"/>
    <w:rsid w:val="004C2B6F"/>
    <w:rsid w:val="004C3107"/>
    <w:rsid w:val="004C42C0"/>
    <w:rsid w:val="004C4AEE"/>
    <w:rsid w:val="004C6F76"/>
    <w:rsid w:val="004C7990"/>
    <w:rsid w:val="004D0633"/>
    <w:rsid w:val="004D0B45"/>
    <w:rsid w:val="004D1F16"/>
    <w:rsid w:val="004D3DA2"/>
    <w:rsid w:val="004D5F81"/>
    <w:rsid w:val="004D754D"/>
    <w:rsid w:val="004E0625"/>
    <w:rsid w:val="004E0851"/>
    <w:rsid w:val="004E09F1"/>
    <w:rsid w:val="004E144C"/>
    <w:rsid w:val="004E14D0"/>
    <w:rsid w:val="004E1C5B"/>
    <w:rsid w:val="004E4F37"/>
    <w:rsid w:val="004E520B"/>
    <w:rsid w:val="004E58CD"/>
    <w:rsid w:val="004E5AC4"/>
    <w:rsid w:val="004E5D01"/>
    <w:rsid w:val="004E6D4D"/>
    <w:rsid w:val="004E6EA4"/>
    <w:rsid w:val="004F19BE"/>
    <w:rsid w:val="004F22E3"/>
    <w:rsid w:val="004F2500"/>
    <w:rsid w:val="004F418D"/>
    <w:rsid w:val="00503DBE"/>
    <w:rsid w:val="00503F27"/>
    <w:rsid w:val="00505222"/>
    <w:rsid w:val="005061FF"/>
    <w:rsid w:val="00506C0B"/>
    <w:rsid w:val="00506D28"/>
    <w:rsid w:val="00506FC5"/>
    <w:rsid w:val="00511262"/>
    <w:rsid w:val="00511AAA"/>
    <w:rsid w:val="0051299F"/>
    <w:rsid w:val="00513C3F"/>
    <w:rsid w:val="00514DB3"/>
    <w:rsid w:val="00515B36"/>
    <w:rsid w:val="00517267"/>
    <w:rsid w:val="005173A4"/>
    <w:rsid w:val="00517948"/>
    <w:rsid w:val="005237FB"/>
    <w:rsid w:val="0052437E"/>
    <w:rsid w:val="00524D54"/>
    <w:rsid w:val="005307BF"/>
    <w:rsid w:val="005314F8"/>
    <w:rsid w:val="005333DA"/>
    <w:rsid w:val="00534E79"/>
    <w:rsid w:val="0053661A"/>
    <w:rsid w:val="005444F1"/>
    <w:rsid w:val="00545526"/>
    <w:rsid w:val="005456B1"/>
    <w:rsid w:val="005460BA"/>
    <w:rsid w:val="00552926"/>
    <w:rsid w:val="00553DF5"/>
    <w:rsid w:val="0055532F"/>
    <w:rsid w:val="00555401"/>
    <w:rsid w:val="005562A7"/>
    <w:rsid w:val="00556B42"/>
    <w:rsid w:val="00556E0D"/>
    <w:rsid w:val="00557A3B"/>
    <w:rsid w:val="0056123D"/>
    <w:rsid w:val="00561BF7"/>
    <w:rsid w:val="00562D8F"/>
    <w:rsid w:val="00563350"/>
    <w:rsid w:val="005659BA"/>
    <w:rsid w:val="00565F5D"/>
    <w:rsid w:val="005669E1"/>
    <w:rsid w:val="005704D7"/>
    <w:rsid w:val="00576BC9"/>
    <w:rsid w:val="00583A72"/>
    <w:rsid w:val="00583A82"/>
    <w:rsid w:val="0059213F"/>
    <w:rsid w:val="00592C1A"/>
    <w:rsid w:val="00593F52"/>
    <w:rsid w:val="0059408B"/>
    <w:rsid w:val="00594927"/>
    <w:rsid w:val="00595C62"/>
    <w:rsid w:val="00595EC9"/>
    <w:rsid w:val="005963F4"/>
    <w:rsid w:val="005968AC"/>
    <w:rsid w:val="005A05B9"/>
    <w:rsid w:val="005A1938"/>
    <w:rsid w:val="005A2F8D"/>
    <w:rsid w:val="005A5A67"/>
    <w:rsid w:val="005A5CAA"/>
    <w:rsid w:val="005A5FDC"/>
    <w:rsid w:val="005A6069"/>
    <w:rsid w:val="005A7D47"/>
    <w:rsid w:val="005B090C"/>
    <w:rsid w:val="005B1712"/>
    <w:rsid w:val="005B38EC"/>
    <w:rsid w:val="005B3F61"/>
    <w:rsid w:val="005B4B6F"/>
    <w:rsid w:val="005B50C0"/>
    <w:rsid w:val="005B6000"/>
    <w:rsid w:val="005B755C"/>
    <w:rsid w:val="005C1287"/>
    <w:rsid w:val="005C1CC1"/>
    <w:rsid w:val="005C2015"/>
    <w:rsid w:val="005C2229"/>
    <w:rsid w:val="005C2A1D"/>
    <w:rsid w:val="005C2D47"/>
    <w:rsid w:val="005C466D"/>
    <w:rsid w:val="005C6829"/>
    <w:rsid w:val="005C7AE8"/>
    <w:rsid w:val="005D1743"/>
    <w:rsid w:val="005D1A54"/>
    <w:rsid w:val="005D3CBD"/>
    <w:rsid w:val="005D49A2"/>
    <w:rsid w:val="005D6A73"/>
    <w:rsid w:val="005E20B3"/>
    <w:rsid w:val="005E38E7"/>
    <w:rsid w:val="005E4659"/>
    <w:rsid w:val="005E7624"/>
    <w:rsid w:val="005E7AE0"/>
    <w:rsid w:val="005F048C"/>
    <w:rsid w:val="005F13DD"/>
    <w:rsid w:val="005F1C9D"/>
    <w:rsid w:val="005F466C"/>
    <w:rsid w:val="005F4D5D"/>
    <w:rsid w:val="005F523A"/>
    <w:rsid w:val="005F72E8"/>
    <w:rsid w:val="005F7467"/>
    <w:rsid w:val="00606763"/>
    <w:rsid w:val="006101B5"/>
    <w:rsid w:val="006107E2"/>
    <w:rsid w:val="0061398F"/>
    <w:rsid w:val="00615221"/>
    <w:rsid w:val="0061561B"/>
    <w:rsid w:val="00615DE8"/>
    <w:rsid w:val="00616DD3"/>
    <w:rsid w:val="0062056F"/>
    <w:rsid w:val="006253BC"/>
    <w:rsid w:val="00626233"/>
    <w:rsid w:val="00626E7C"/>
    <w:rsid w:val="0063034D"/>
    <w:rsid w:val="006325D2"/>
    <w:rsid w:val="006333E9"/>
    <w:rsid w:val="0063553E"/>
    <w:rsid w:val="00637AB7"/>
    <w:rsid w:val="00640529"/>
    <w:rsid w:val="00643B11"/>
    <w:rsid w:val="00644EE5"/>
    <w:rsid w:val="0064540B"/>
    <w:rsid w:val="006478DD"/>
    <w:rsid w:val="00650075"/>
    <w:rsid w:val="00650AF8"/>
    <w:rsid w:val="00651F9C"/>
    <w:rsid w:val="00652A6A"/>
    <w:rsid w:val="006545BD"/>
    <w:rsid w:val="00656F09"/>
    <w:rsid w:val="006575C1"/>
    <w:rsid w:val="00657A12"/>
    <w:rsid w:val="00660A83"/>
    <w:rsid w:val="00660FF9"/>
    <w:rsid w:val="00662506"/>
    <w:rsid w:val="0067069E"/>
    <w:rsid w:val="006707F8"/>
    <w:rsid w:val="00672824"/>
    <w:rsid w:val="00672EC8"/>
    <w:rsid w:val="006738E6"/>
    <w:rsid w:val="00673900"/>
    <w:rsid w:val="00674D34"/>
    <w:rsid w:val="00675B72"/>
    <w:rsid w:val="0067711C"/>
    <w:rsid w:val="0068152F"/>
    <w:rsid w:val="00682824"/>
    <w:rsid w:val="006843A0"/>
    <w:rsid w:val="00690C87"/>
    <w:rsid w:val="00691456"/>
    <w:rsid w:val="00694C2F"/>
    <w:rsid w:val="0069504A"/>
    <w:rsid w:val="006958CC"/>
    <w:rsid w:val="00697F83"/>
    <w:rsid w:val="006A1652"/>
    <w:rsid w:val="006A29E2"/>
    <w:rsid w:val="006A2A33"/>
    <w:rsid w:val="006A3F6D"/>
    <w:rsid w:val="006A4021"/>
    <w:rsid w:val="006A4E97"/>
    <w:rsid w:val="006A5191"/>
    <w:rsid w:val="006A5CDF"/>
    <w:rsid w:val="006A6EAA"/>
    <w:rsid w:val="006A767A"/>
    <w:rsid w:val="006B152E"/>
    <w:rsid w:val="006B1B38"/>
    <w:rsid w:val="006B2A0E"/>
    <w:rsid w:val="006B3560"/>
    <w:rsid w:val="006B5508"/>
    <w:rsid w:val="006C6458"/>
    <w:rsid w:val="006C7FD4"/>
    <w:rsid w:val="006D046A"/>
    <w:rsid w:val="006D5DEF"/>
    <w:rsid w:val="006D6A4D"/>
    <w:rsid w:val="006E0477"/>
    <w:rsid w:val="006E39CA"/>
    <w:rsid w:val="006E6402"/>
    <w:rsid w:val="006E73DD"/>
    <w:rsid w:val="006F06C9"/>
    <w:rsid w:val="006F1385"/>
    <w:rsid w:val="006F1578"/>
    <w:rsid w:val="006F3EB2"/>
    <w:rsid w:val="006F476C"/>
    <w:rsid w:val="0070308D"/>
    <w:rsid w:val="00704740"/>
    <w:rsid w:val="00704FCE"/>
    <w:rsid w:val="007064DC"/>
    <w:rsid w:val="007078C9"/>
    <w:rsid w:val="007108C4"/>
    <w:rsid w:val="00710F35"/>
    <w:rsid w:val="0071118B"/>
    <w:rsid w:val="00713E55"/>
    <w:rsid w:val="00715586"/>
    <w:rsid w:val="00715AA7"/>
    <w:rsid w:val="0071622D"/>
    <w:rsid w:val="007174AE"/>
    <w:rsid w:val="007208E8"/>
    <w:rsid w:val="007212ED"/>
    <w:rsid w:val="00722255"/>
    <w:rsid w:val="007242A7"/>
    <w:rsid w:val="00731D25"/>
    <w:rsid w:val="00737011"/>
    <w:rsid w:val="00737BFB"/>
    <w:rsid w:val="00740DEB"/>
    <w:rsid w:val="00742BFA"/>
    <w:rsid w:val="0074310A"/>
    <w:rsid w:val="00744DFD"/>
    <w:rsid w:val="00744E95"/>
    <w:rsid w:val="007463A3"/>
    <w:rsid w:val="0074666B"/>
    <w:rsid w:val="007469F2"/>
    <w:rsid w:val="00747FE3"/>
    <w:rsid w:val="00750740"/>
    <w:rsid w:val="00751E5D"/>
    <w:rsid w:val="007540CE"/>
    <w:rsid w:val="007555B9"/>
    <w:rsid w:val="0075631E"/>
    <w:rsid w:val="007622E3"/>
    <w:rsid w:val="00763546"/>
    <w:rsid w:val="007641C4"/>
    <w:rsid w:val="007647A9"/>
    <w:rsid w:val="0076482B"/>
    <w:rsid w:val="00764851"/>
    <w:rsid w:val="0077078C"/>
    <w:rsid w:val="0077131C"/>
    <w:rsid w:val="00771510"/>
    <w:rsid w:val="00771635"/>
    <w:rsid w:val="00775342"/>
    <w:rsid w:val="00776061"/>
    <w:rsid w:val="0077773D"/>
    <w:rsid w:val="00781784"/>
    <w:rsid w:val="00782B0E"/>
    <w:rsid w:val="00784C5B"/>
    <w:rsid w:val="0078587F"/>
    <w:rsid w:val="00791CD6"/>
    <w:rsid w:val="00791D65"/>
    <w:rsid w:val="0079322C"/>
    <w:rsid w:val="007933AB"/>
    <w:rsid w:val="0079416E"/>
    <w:rsid w:val="0079539B"/>
    <w:rsid w:val="00796157"/>
    <w:rsid w:val="0079621C"/>
    <w:rsid w:val="007A0E66"/>
    <w:rsid w:val="007A4712"/>
    <w:rsid w:val="007A5F00"/>
    <w:rsid w:val="007A5FEB"/>
    <w:rsid w:val="007B129F"/>
    <w:rsid w:val="007B3F33"/>
    <w:rsid w:val="007B428A"/>
    <w:rsid w:val="007B4933"/>
    <w:rsid w:val="007B70C1"/>
    <w:rsid w:val="007C1EFE"/>
    <w:rsid w:val="007C3778"/>
    <w:rsid w:val="007C39AC"/>
    <w:rsid w:val="007C39E4"/>
    <w:rsid w:val="007C4B96"/>
    <w:rsid w:val="007C531D"/>
    <w:rsid w:val="007C74FF"/>
    <w:rsid w:val="007D1D19"/>
    <w:rsid w:val="007D2DA5"/>
    <w:rsid w:val="007E0081"/>
    <w:rsid w:val="007E2369"/>
    <w:rsid w:val="007E45E1"/>
    <w:rsid w:val="007E618F"/>
    <w:rsid w:val="007E7EDF"/>
    <w:rsid w:val="007E7F03"/>
    <w:rsid w:val="007F2FCF"/>
    <w:rsid w:val="007F4E22"/>
    <w:rsid w:val="007F6AB1"/>
    <w:rsid w:val="007F74E1"/>
    <w:rsid w:val="007F7C3D"/>
    <w:rsid w:val="007F7F94"/>
    <w:rsid w:val="00801E9B"/>
    <w:rsid w:val="00802714"/>
    <w:rsid w:val="0080410D"/>
    <w:rsid w:val="00805290"/>
    <w:rsid w:val="00805A27"/>
    <w:rsid w:val="00807505"/>
    <w:rsid w:val="008113BC"/>
    <w:rsid w:val="00813567"/>
    <w:rsid w:val="00814221"/>
    <w:rsid w:val="00815311"/>
    <w:rsid w:val="00816A26"/>
    <w:rsid w:val="0081792E"/>
    <w:rsid w:val="008226CC"/>
    <w:rsid w:val="008246D2"/>
    <w:rsid w:val="0082768B"/>
    <w:rsid w:val="008307D6"/>
    <w:rsid w:val="008319D5"/>
    <w:rsid w:val="00832775"/>
    <w:rsid w:val="00832CA8"/>
    <w:rsid w:val="00832EF5"/>
    <w:rsid w:val="00833537"/>
    <w:rsid w:val="0083480C"/>
    <w:rsid w:val="0083525E"/>
    <w:rsid w:val="00837564"/>
    <w:rsid w:val="00843289"/>
    <w:rsid w:val="008441AD"/>
    <w:rsid w:val="00844282"/>
    <w:rsid w:val="00850581"/>
    <w:rsid w:val="008508B9"/>
    <w:rsid w:val="00850988"/>
    <w:rsid w:val="008517F3"/>
    <w:rsid w:val="008527D3"/>
    <w:rsid w:val="00852F2D"/>
    <w:rsid w:val="0085336C"/>
    <w:rsid w:val="00854476"/>
    <w:rsid w:val="008547BB"/>
    <w:rsid w:val="00855B21"/>
    <w:rsid w:val="008560E6"/>
    <w:rsid w:val="0086039E"/>
    <w:rsid w:val="00861D88"/>
    <w:rsid w:val="00862879"/>
    <w:rsid w:val="0086423C"/>
    <w:rsid w:val="00866DB2"/>
    <w:rsid w:val="00867E58"/>
    <w:rsid w:val="0087196B"/>
    <w:rsid w:val="00872323"/>
    <w:rsid w:val="00872CE7"/>
    <w:rsid w:val="00873A28"/>
    <w:rsid w:val="00874B52"/>
    <w:rsid w:val="00875533"/>
    <w:rsid w:val="008759C8"/>
    <w:rsid w:val="008763BA"/>
    <w:rsid w:val="00876A08"/>
    <w:rsid w:val="00880FC2"/>
    <w:rsid w:val="00883024"/>
    <w:rsid w:val="008845C6"/>
    <w:rsid w:val="00884E72"/>
    <w:rsid w:val="00890D92"/>
    <w:rsid w:val="00890FBB"/>
    <w:rsid w:val="008916B5"/>
    <w:rsid w:val="008924D1"/>
    <w:rsid w:val="00896476"/>
    <w:rsid w:val="00896BB3"/>
    <w:rsid w:val="008A060C"/>
    <w:rsid w:val="008A09E6"/>
    <w:rsid w:val="008A1E5B"/>
    <w:rsid w:val="008A2DEA"/>
    <w:rsid w:val="008A5A84"/>
    <w:rsid w:val="008A6663"/>
    <w:rsid w:val="008A6EC6"/>
    <w:rsid w:val="008A7929"/>
    <w:rsid w:val="008A7E1A"/>
    <w:rsid w:val="008B7C12"/>
    <w:rsid w:val="008C0F72"/>
    <w:rsid w:val="008C1442"/>
    <w:rsid w:val="008C2102"/>
    <w:rsid w:val="008C400B"/>
    <w:rsid w:val="008C4321"/>
    <w:rsid w:val="008C568A"/>
    <w:rsid w:val="008C6594"/>
    <w:rsid w:val="008C6F6F"/>
    <w:rsid w:val="008D057F"/>
    <w:rsid w:val="008D4802"/>
    <w:rsid w:val="008D4FB7"/>
    <w:rsid w:val="008D51EE"/>
    <w:rsid w:val="008D5A48"/>
    <w:rsid w:val="008E0386"/>
    <w:rsid w:val="008E102E"/>
    <w:rsid w:val="008E1A4B"/>
    <w:rsid w:val="008E572A"/>
    <w:rsid w:val="008E5DE7"/>
    <w:rsid w:val="008E6875"/>
    <w:rsid w:val="008F05D3"/>
    <w:rsid w:val="008F1B29"/>
    <w:rsid w:val="008F21F9"/>
    <w:rsid w:val="008F2EDD"/>
    <w:rsid w:val="008F4E1A"/>
    <w:rsid w:val="00902D86"/>
    <w:rsid w:val="00903332"/>
    <w:rsid w:val="00904AA7"/>
    <w:rsid w:val="00905CA2"/>
    <w:rsid w:val="009069BE"/>
    <w:rsid w:val="009074E7"/>
    <w:rsid w:val="00911695"/>
    <w:rsid w:val="00915BB8"/>
    <w:rsid w:val="009163D0"/>
    <w:rsid w:val="00917808"/>
    <w:rsid w:val="00920EEA"/>
    <w:rsid w:val="009219A9"/>
    <w:rsid w:val="00922CAE"/>
    <w:rsid w:val="00922D1B"/>
    <w:rsid w:val="00926218"/>
    <w:rsid w:val="00933C5E"/>
    <w:rsid w:val="00933EFD"/>
    <w:rsid w:val="009355FD"/>
    <w:rsid w:val="0093626D"/>
    <w:rsid w:val="0094070A"/>
    <w:rsid w:val="00941E57"/>
    <w:rsid w:val="00941F04"/>
    <w:rsid w:val="0094225E"/>
    <w:rsid w:val="0094256B"/>
    <w:rsid w:val="00943598"/>
    <w:rsid w:val="0094387E"/>
    <w:rsid w:val="00943D34"/>
    <w:rsid w:val="00944417"/>
    <w:rsid w:val="00946A12"/>
    <w:rsid w:val="009526C7"/>
    <w:rsid w:val="009539DC"/>
    <w:rsid w:val="00953B2F"/>
    <w:rsid w:val="00954902"/>
    <w:rsid w:val="00960DFC"/>
    <w:rsid w:val="00962F89"/>
    <w:rsid w:val="00963167"/>
    <w:rsid w:val="00963BFC"/>
    <w:rsid w:val="00964C13"/>
    <w:rsid w:val="00964F51"/>
    <w:rsid w:val="00965CEB"/>
    <w:rsid w:val="0096613A"/>
    <w:rsid w:val="00973085"/>
    <w:rsid w:val="009746B2"/>
    <w:rsid w:val="00974F72"/>
    <w:rsid w:val="0098198A"/>
    <w:rsid w:val="00982B0E"/>
    <w:rsid w:val="00982D50"/>
    <w:rsid w:val="00983612"/>
    <w:rsid w:val="009843E2"/>
    <w:rsid w:val="00984DC6"/>
    <w:rsid w:val="00985127"/>
    <w:rsid w:val="009861D8"/>
    <w:rsid w:val="009864E3"/>
    <w:rsid w:val="00990650"/>
    <w:rsid w:val="009917D9"/>
    <w:rsid w:val="00992456"/>
    <w:rsid w:val="00993AA0"/>
    <w:rsid w:val="00994CAC"/>
    <w:rsid w:val="00995210"/>
    <w:rsid w:val="00995A78"/>
    <w:rsid w:val="00997C1D"/>
    <w:rsid w:val="009A019B"/>
    <w:rsid w:val="009A09F7"/>
    <w:rsid w:val="009A1429"/>
    <w:rsid w:val="009A46BB"/>
    <w:rsid w:val="009A49B9"/>
    <w:rsid w:val="009B0973"/>
    <w:rsid w:val="009B2F33"/>
    <w:rsid w:val="009B326F"/>
    <w:rsid w:val="009B48CF"/>
    <w:rsid w:val="009B4B5F"/>
    <w:rsid w:val="009B55DB"/>
    <w:rsid w:val="009B6574"/>
    <w:rsid w:val="009B748C"/>
    <w:rsid w:val="009C0C2F"/>
    <w:rsid w:val="009C131D"/>
    <w:rsid w:val="009C29C5"/>
    <w:rsid w:val="009C3A55"/>
    <w:rsid w:val="009C455B"/>
    <w:rsid w:val="009C64C7"/>
    <w:rsid w:val="009C6C67"/>
    <w:rsid w:val="009C761E"/>
    <w:rsid w:val="009D0AC5"/>
    <w:rsid w:val="009D2167"/>
    <w:rsid w:val="009D4533"/>
    <w:rsid w:val="009D702A"/>
    <w:rsid w:val="009E1FA2"/>
    <w:rsid w:val="009E3528"/>
    <w:rsid w:val="009E3D5B"/>
    <w:rsid w:val="009E444C"/>
    <w:rsid w:val="009E4A0E"/>
    <w:rsid w:val="009E4CFF"/>
    <w:rsid w:val="009E5841"/>
    <w:rsid w:val="009F11D6"/>
    <w:rsid w:val="009F3041"/>
    <w:rsid w:val="009F331D"/>
    <w:rsid w:val="009F3F08"/>
    <w:rsid w:val="009F5A18"/>
    <w:rsid w:val="009F6B59"/>
    <w:rsid w:val="009F7A48"/>
    <w:rsid w:val="009F7DD3"/>
    <w:rsid w:val="00A00778"/>
    <w:rsid w:val="00A0082D"/>
    <w:rsid w:val="00A024A5"/>
    <w:rsid w:val="00A03082"/>
    <w:rsid w:val="00A06FB4"/>
    <w:rsid w:val="00A1008B"/>
    <w:rsid w:val="00A10DFF"/>
    <w:rsid w:val="00A11B68"/>
    <w:rsid w:val="00A11F3D"/>
    <w:rsid w:val="00A12EF4"/>
    <w:rsid w:val="00A154FE"/>
    <w:rsid w:val="00A17BC7"/>
    <w:rsid w:val="00A20E88"/>
    <w:rsid w:val="00A2134B"/>
    <w:rsid w:val="00A24803"/>
    <w:rsid w:val="00A24D94"/>
    <w:rsid w:val="00A269CD"/>
    <w:rsid w:val="00A27368"/>
    <w:rsid w:val="00A27A28"/>
    <w:rsid w:val="00A27DDE"/>
    <w:rsid w:val="00A35FC7"/>
    <w:rsid w:val="00A36180"/>
    <w:rsid w:val="00A36615"/>
    <w:rsid w:val="00A4201F"/>
    <w:rsid w:val="00A44630"/>
    <w:rsid w:val="00A44B03"/>
    <w:rsid w:val="00A47CFC"/>
    <w:rsid w:val="00A506F0"/>
    <w:rsid w:val="00A51581"/>
    <w:rsid w:val="00A52057"/>
    <w:rsid w:val="00A53BCD"/>
    <w:rsid w:val="00A567D5"/>
    <w:rsid w:val="00A57BC8"/>
    <w:rsid w:val="00A63BEC"/>
    <w:rsid w:val="00A64E74"/>
    <w:rsid w:val="00A65D22"/>
    <w:rsid w:val="00A70371"/>
    <w:rsid w:val="00A70EA6"/>
    <w:rsid w:val="00A72B5C"/>
    <w:rsid w:val="00A737E6"/>
    <w:rsid w:val="00A744AA"/>
    <w:rsid w:val="00A76E7A"/>
    <w:rsid w:val="00A775B7"/>
    <w:rsid w:val="00A8096D"/>
    <w:rsid w:val="00A81294"/>
    <w:rsid w:val="00A81467"/>
    <w:rsid w:val="00A81CCB"/>
    <w:rsid w:val="00A8203B"/>
    <w:rsid w:val="00A82EF3"/>
    <w:rsid w:val="00A83F23"/>
    <w:rsid w:val="00A85788"/>
    <w:rsid w:val="00A861ED"/>
    <w:rsid w:val="00A91226"/>
    <w:rsid w:val="00A9192C"/>
    <w:rsid w:val="00A93E08"/>
    <w:rsid w:val="00A95BF9"/>
    <w:rsid w:val="00A95CDC"/>
    <w:rsid w:val="00A961B5"/>
    <w:rsid w:val="00A976E7"/>
    <w:rsid w:val="00A9779A"/>
    <w:rsid w:val="00A97F21"/>
    <w:rsid w:val="00AA031B"/>
    <w:rsid w:val="00AA141F"/>
    <w:rsid w:val="00AA1FB7"/>
    <w:rsid w:val="00AA3F29"/>
    <w:rsid w:val="00AA5CBE"/>
    <w:rsid w:val="00AA5CE7"/>
    <w:rsid w:val="00AA710C"/>
    <w:rsid w:val="00AA78DE"/>
    <w:rsid w:val="00AA7E8B"/>
    <w:rsid w:val="00AB0381"/>
    <w:rsid w:val="00AB04D6"/>
    <w:rsid w:val="00AB26E3"/>
    <w:rsid w:val="00AB4B6D"/>
    <w:rsid w:val="00AB55F1"/>
    <w:rsid w:val="00AB740C"/>
    <w:rsid w:val="00AC16D0"/>
    <w:rsid w:val="00AC1F8F"/>
    <w:rsid w:val="00AC20C8"/>
    <w:rsid w:val="00AC2747"/>
    <w:rsid w:val="00AC4AEC"/>
    <w:rsid w:val="00AC7037"/>
    <w:rsid w:val="00AD1DF3"/>
    <w:rsid w:val="00AD2761"/>
    <w:rsid w:val="00AE0D75"/>
    <w:rsid w:val="00AE151C"/>
    <w:rsid w:val="00AE25DB"/>
    <w:rsid w:val="00AE43B4"/>
    <w:rsid w:val="00AE55B3"/>
    <w:rsid w:val="00AE6429"/>
    <w:rsid w:val="00AE7612"/>
    <w:rsid w:val="00AF120D"/>
    <w:rsid w:val="00AF39CB"/>
    <w:rsid w:val="00AF4015"/>
    <w:rsid w:val="00AF43ED"/>
    <w:rsid w:val="00AF7B7A"/>
    <w:rsid w:val="00AF7BDA"/>
    <w:rsid w:val="00AF7CCD"/>
    <w:rsid w:val="00B00E83"/>
    <w:rsid w:val="00B01246"/>
    <w:rsid w:val="00B02A3A"/>
    <w:rsid w:val="00B035CE"/>
    <w:rsid w:val="00B04BF4"/>
    <w:rsid w:val="00B05104"/>
    <w:rsid w:val="00B10F44"/>
    <w:rsid w:val="00B11214"/>
    <w:rsid w:val="00B1172B"/>
    <w:rsid w:val="00B11784"/>
    <w:rsid w:val="00B1225D"/>
    <w:rsid w:val="00B13D1B"/>
    <w:rsid w:val="00B176B7"/>
    <w:rsid w:val="00B21132"/>
    <w:rsid w:val="00B256A0"/>
    <w:rsid w:val="00B258D3"/>
    <w:rsid w:val="00B304FE"/>
    <w:rsid w:val="00B31173"/>
    <w:rsid w:val="00B32B98"/>
    <w:rsid w:val="00B33CE2"/>
    <w:rsid w:val="00B35B39"/>
    <w:rsid w:val="00B3765D"/>
    <w:rsid w:val="00B3788A"/>
    <w:rsid w:val="00B40BEB"/>
    <w:rsid w:val="00B44263"/>
    <w:rsid w:val="00B457D1"/>
    <w:rsid w:val="00B459D8"/>
    <w:rsid w:val="00B5153F"/>
    <w:rsid w:val="00B516F5"/>
    <w:rsid w:val="00B52C48"/>
    <w:rsid w:val="00B62111"/>
    <w:rsid w:val="00B6438D"/>
    <w:rsid w:val="00B643F7"/>
    <w:rsid w:val="00B64B7A"/>
    <w:rsid w:val="00B64FC1"/>
    <w:rsid w:val="00B71EA4"/>
    <w:rsid w:val="00B72DEF"/>
    <w:rsid w:val="00B7381B"/>
    <w:rsid w:val="00B7475D"/>
    <w:rsid w:val="00B74C49"/>
    <w:rsid w:val="00B81126"/>
    <w:rsid w:val="00B81639"/>
    <w:rsid w:val="00B828AF"/>
    <w:rsid w:val="00B83119"/>
    <w:rsid w:val="00B84636"/>
    <w:rsid w:val="00B870A3"/>
    <w:rsid w:val="00B87C46"/>
    <w:rsid w:val="00B90AC5"/>
    <w:rsid w:val="00B91EAA"/>
    <w:rsid w:val="00B931F8"/>
    <w:rsid w:val="00B93878"/>
    <w:rsid w:val="00B94C22"/>
    <w:rsid w:val="00B94D86"/>
    <w:rsid w:val="00BA07FB"/>
    <w:rsid w:val="00BA1C1D"/>
    <w:rsid w:val="00BA305A"/>
    <w:rsid w:val="00BA4D1B"/>
    <w:rsid w:val="00BA5371"/>
    <w:rsid w:val="00BA7944"/>
    <w:rsid w:val="00BB0C59"/>
    <w:rsid w:val="00BB2B89"/>
    <w:rsid w:val="00BB4232"/>
    <w:rsid w:val="00BB5687"/>
    <w:rsid w:val="00BC1430"/>
    <w:rsid w:val="00BC1D92"/>
    <w:rsid w:val="00BC31E2"/>
    <w:rsid w:val="00BC5AD3"/>
    <w:rsid w:val="00BC602E"/>
    <w:rsid w:val="00BC65CB"/>
    <w:rsid w:val="00BC6EC8"/>
    <w:rsid w:val="00BC77ED"/>
    <w:rsid w:val="00BD1055"/>
    <w:rsid w:val="00BD347C"/>
    <w:rsid w:val="00BD4133"/>
    <w:rsid w:val="00BD4CA2"/>
    <w:rsid w:val="00BD4EC8"/>
    <w:rsid w:val="00BD5879"/>
    <w:rsid w:val="00BD5A51"/>
    <w:rsid w:val="00BD6611"/>
    <w:rsid w:val="00BE0858"/>
    <w:rsid w:val="00BE1936"/>
    <w:rsid w:val="00BE2DC9"/>
    <w:rsid w:val="00BE49FE"/>
    <w:rsid w:val="00BE60E5"/>
    <w:rsid w:val="00BE73D8"/>
    <w:rsid w:val="00BF0C79"/>
    <w:rsid w:val="00BF0EBD"/>
    <w:rsid w:val="00BF34B4"/>
    <w:rsid w:val="00BF7968"/>
    <w:rsid w:val="00C0018A"/>
    <w:rsid w:val="00C10AB8"/>
    <w:rsid w:val="00C13E30"/>
    <w:rsid w:val="00C16D69"/>
    <w:rsid w:val="00C1777B"/>
    <w:rsid w:val="00C210EE"/>
    <w:rsid w:val="00C2300E"/>
    <w:rsid w:val="00C2343C"/>
    <w:rsid w:val="00C26B3F"/>
    <w:rsid w:val="00C3084F"/>
    <w:rsid w:val="00C3098F"/>
    <w:rsid w:val="00C31B49"/>
    <w:rsid w:val="00C31E2B"/>
    <w:rsid w:val="00C328CF"/>
    <w:rsid w:val="00C34A2A"/>
    <w:rsid w:val="00C35392"/>
    <w:rsid w:val="00C40695"/>
    <w:rsid w:val="00C41013"/>
    <w:rsid w:val="00C425DA"/>
    <w:rsid w:val="00C437AD"/>
    <w:rsid w:val="00C442B2"/>
    <w:rsid w:val="00C45765"/>
    <w:rsid w:val="00C467AB"/>
    <w:rsid w:val="00C520A1"/>
    <w:rsid w:val="00C54014"/>
    <w:rsid w:val="00C5671A"/>
    <w:rsid w:val="00C60A8A"/>
    <w:rsid w:val="00C65FB9"/>
    <w:rsid w:val="00C67777"/>
    <w:rsid w:val="00C679CA"/>
    <w:rsid w:val="00C700D0"/>
    <w:rsid w:val="00C7259E"/>
    <w:rsid w:val="00C76AA7"/>
    <w:rsid w:val="00C7749A"/>
    <w:rsid w:val="00C80C9A"/>
    <w:rsid w:val="00C82071"/>
    <w:rsid w:val="00C820CF"/>
    <w:rsid w:val="00C82735"/>
    <w:rsid w:val="00C87240"/>
    <w:rsid w:val="00C91146"/>
    <w:rsid w:val="00C926A9"/>
    <w:rsid w:val="00C926D9"/>
    <w:rsid w:val="00C92FC3"/>
    <w:rsid w:val="00C939A3"/>
    <w:rsid w:val="00C9603F"/>
    <w:rsid w:val="00C9678D"/>
    <w:rsid w:val="00C97008"/>
    <w:rsid w:val="00C971D5"/>
    <w:rsid w:val="00C977D5"/>
    <w:rsid w:val="00CA065F"/>
    <w:rsid w:val="00CA26C8"/>
    <w:rsid w:val="00CA31C4"/>
    <w:rsid w:val="00CA3965"/>
    <w:rsid w:val="00CA3FDA"/>
    <w:rsid w:val="00CA5190"/>
    <w:rsid w:val="00CA743D"/>
    <w:rsid w:val="00CB111F"/>
    <w:rsid w:val="00CB1431"/>
    <w:rsid w:val="00CB1AB6"/>
    <w:rsid w:val="00CB2C8F"/>
    <w:rsid w:val="00CC0393"/>
    <w:rsid w:val="00CC162D"/>
    <w:rsid w:val="00CC3027"/>
    <w:rsid w:val="00CC4E18"/>
    <w:rsid w:val="00CC6657"/>
    <w:rsid w:val="00CE1149"/>
    <w:rsid w:val="00CE1C62"/>
    <w:rsid w:val="00CE29AF"/>
    <w:rsid w:val="00CE41B8"/>
    <w:rsid w:val="00CE61B7"/>
    <w:rsid w:val="00CF1B11"/>
    <w:rsid w:val="00CF2783"/>
    <w:rsid w:val="00CF2AF3"/>
    <w:rsid w:val="00CF3FB6"/>
    <w:rsid w:val="00CF4F81"/>
    <w:rsid w:val="00CF5027"/>
    <w:rsid w:val="00CF541F"/>
    <w:rsid w:val="00CF6861"/>
    <w:rsid w:val="00CF7D3F"/>
    <w:rsid w:val="00D04607"/>
    <w:rsid w:val="00D04ED0"/>
    <w:rsid w:val="00D04EEB"/>
    <w:rsid w:val="00D064F5"/>
    <w:rsid w:val="00D06765"/>
    <w:rsid w:val="00D0774B"/>
    <w:rsid w:val="00D10441"/>
    <w:rsid w:val="00D12A30"/>
    <w:rsid w:val="00D13076"/>
    <w:rsid w:val="00D13598"/>
    <w:rsid w:val="00D15B88"/>
    <w:rsid w:val="00D165CB"/>
    <w:rsid w:val="00D17B16"/>
    <w:rsid w:val="00D21B3F"/>
    <w:rsid w:val="00D2305D"/>
    <w:rsid w:val="00D23557"/>
    <w:rsid w:val="00D24EDC"/>
    <w:rsid w:val="00D25039"/>
    <w:rsid w:val="00D2560C"/>
    <w:rsid w:val="00D275CC"/>
    <w:rsid w:val="00D27BAE"/>
    <w:rsid w:val="00D27D04"/>
    <w:rsid w:val="00D3315F"/>
    <w:rsid w:val="00D335A0"/>
    <w:rsid w:val="00D40E70"/>
    <w:rsid w:val="00D410A6"/>
    <w:rsid w:val="00D4329C"/>
    <w:rsid w:val="00D43691"/>
    <w:rsid w:val="00D43740"/>
    <w:rsid w:val="00D46F2E"/>
    <w:rsid w:val="00D51413"/>
    <w:rsid w:val="00D538B7"/>
    <w:rsid w:val="00D55810"/>
    <w:rsid w:val="00D55822"/>
    <w:rsid w:val="00D628E8"/>
    <w:rsid w:val="00D63306"/>
    <w:rsid w:val="00D66407"/>
    <w:rsid w:val="00D67358"/>
    <w:rsid w:val="00D70C61"/>
    <w:rsid w:val="00D71963"/>
    <w:rsid w:val="00D73D0A"/>
    <w:rsid w:val="00D7536D"/>
    <w:rsid w:val="00D80FE0"/>
    <w:rsid w:val="00D81EE6"/>
    <w:rsid w:val="00D82F62"/>
    <w:rsid w:val="00D83920"/>
    <w:rsid w:val="00D83DB7"/>
    <w:rsid w:val="00D84A53"/>
    <w:rsid w:val="00D96705"/>
    <w:rsid w:val="00DA2944"/>
    <w:rsid w:val="00DA418D"/>
    <w:rsid w:val="00DA5833"/>
    <w:rsid w:val="00DA7830"/>
    <w:rsid w:val="00DB051E"/>
    <w:rsid w:val="00DB130F"/>
    <w:rsid w:val="00DB1499"/>
    <w:rsid w:val="00DB479F"/>
    <w:rsid w:val="00DB4D1A"/>
    <w:rsid w:val="00DC21E6"/>
    <w:rsid w:val="00DC28AB"/>
    <w:rsid w:val="00DC3E8D"/>
    <w:rsid w:val="00DC44EA"/>
    <w:rsid w:val="00DC4F32"/>
    <w:rsid w:val="00DC7361"/>
    <w:rsid w:val="00DD1C85"/>
    <w:rsid w:val="00DD1D9C"/>
    <w:rsid w:val="00DD3E94"/>
    <w:rsid w:val="00DD4231"/>
    <w:rsid w:val="00DD7774"/>
    <w:rsid w:val="00DE0092"/>
    <w:rsid w:val="00DE4833"/>
    <w:rsid w:val="00DE5228"/>
    <w:rsid w:val="00DE5642"/>
    <w:rsid w:val="00DE67BD"/>
    <w:rsid w:val="00DE6CF6"/>
    <w:rsid w:val="00DE7BDC"/>
    <w:rsid w:val="00DF356B"/>
    <w:rsid w:val="00DF5F7F"/>
    <w:rsid w:val="00DF6581"/>
    <w:rsid w:val="00E0044C"/>
    <w:rsid w:val="00E01AE2"/>
    <w:rsid w:val="00E07D4A"/>
    <w:rsid w:val="00E106C7"/>
    <w:rsid w:val="00E1598F"/>
    <w:rsid w:val="00E15A52"/>
    <w:rsid w:val="00E15BFF"/>
    <w:rsid w:val="00E17962"/>
    <w:rsid w:val="00E21925"/>
    <w:rsid w:val="00E219AA"/>
    <w:rsid w:val="00E230D9"/>
    <w:rsid w:val="00E244D1"/>
    <w:rsid w:val="00E25446"/>
    <w:rsid w:val="00E25CF0"/>
    <w:rsid w:val="00E26D61"/>
    <w:rsid w:val="00E26E2A"/>
    <w:rsid w:val="00E31C02"/>
    <w:rsid w:val="00E3301F"/>
    <w:rsid w:val="00E331E8"/>
    <w:rsid w:val="00E42575"/>
    <w:rsid w:val="00E43136"/>
    <w:rsid w:val="00E4475A"/>
    <w:rsid w:val="00E47660"/>
    <w:rsid w:val="00E51F7D"/>
    <w:rsid w:val="00E54E7E"/>
    <w:rsid w:val="00E61531"/>
    <w:rsid w:val="00E61CC1"/>
    <w:rsid w:val="00E62C40"/>
    <w:rsid w:val="00E63AF1"/>
    <w:rsid w:val="00E6465A"/>
    <w:rsid w:val="00E668EC"/>
    <w:rsid w:val="00E671CC"/>
    <w:rsid w:val="00E71412"/>
    <w:rsid w:val="00E7244C"/>
    <w:rsid w:val="00E7292B"/>
    <w:rsid w:val="00E73301"/>
    <w:rsid w:val="00E82678"/>
    <w:rsid w:val="00E868B1"/>
    <w:rsid w:val="00E91965"/>
    <w:rsid w:val="00E936AA"/>
    <w:rsid w:val="00E94E81"/>
    <w:rsid w:val="00EA22EF"/>
    <w:rsid w:val="00EA6060"/>
    <w:rsid w:val="00EA792C"/>
    <w:rsid w:val="00EB1B0F"/>
    <w:rsid w:val="00EB3E24"/>
    <w:rsid w:val="00EB6909"/>
    <w:rsid w:val="00EC0E2F"/>
    <w:rsid w:val="00EC1364"/>
    <w:rsid w:val="00EC2ACB"/>
    <w:rsid w:val="00EC2C05"/>
    <w:rsid w:val="00EC358F"/>
    <w:rsid w:val="00EC6C42"/>
    <w:rsid w:val="00EC73E9"/>
    <w:rsid w:val="00ED0608"/>
    <w:rsid w:val="00ED06CA"/>
    <w:rsid w:val="00ED0B29"/>
    <w:rsid w:val="00ED0B9A"/>
    <w:rsid w:val="00ED29CA"/>
    <w:rsid w:val="00ED3202"/>
    <w:rsid w:val="00ED5E80"/>
    <w:rsid w:val="00EE2026"/>
    <w:rsid w:val="00EE5FE5"/>
    <w:rsid w:val="00EE6B72"/>
    <w:rsid w:val="00EF0BAF"/>
    <w:rsid w:val="00EF1159"/>
    <w:rsid w:val="00EF17C5"/>
    <w:rsid w:val="00EF1AC5"/>
    <w:rsid w:val="00EF1B5F"/>
    <w:rsid w:val="00EF33F9"/>
    <w:rsid w:val="00EF4DDB"/>
    <w:rsid w:val="00EF7648"/>
    <w:rsid w:val="00EF767D"/>
    <w:rsid w:val="00F020FD"/>
    <w:rsid w:val="00F02E8A"/>
    <w:rsid w:val="00F04D59"/>
    <w:rsid w:val="00F050C3"/>
    <w:rsid w:val="00F066FF"/>
    <w:rsid w:val="00F07748"/>
    <w:rsid w:val="00F07A9E"/>
    <w:rsid w:val="00F102FF"/>
    <w:rsid w:val="00F10B20"/>
    <w:rsid w:val="00F138B1"/>
    <w:rsid w:val="00F1495B"/>
    <w:rsid w:val="00F16B73"/>
    <w:rsid w:val="00F20450"/>
    <w:rsid w:val="00F21A82"/>
    <w:rsid w:val="00F22854"/>
    <w:rsid w:val="00F22F3E"/>
    <w:rsid w:val="00F23AB3"/>
    <w:rsid w:val="00F23AD8"/>
    <w:rsid w:val="00F24EF1"/>
    <w:rsid w:val="00F25BF6"/>
    <w:rsid w:val="00F25DDE"/>
    <w:rsid w:val="00F26656"/>
    <w:rsid w:val="00F33252"/>
    <w:rsid w:val="00F3478F"/>
    <w:rsid w:val="00F34E34"/>
    <w:rsid w:val="00F366EB"/>
    <w:rsid w:val="00F36AC1"/>
    <w:rsid w:val="00F37583"/>
    <w:rsid w:val="00F40055"/>
    <w:rsid w:val="00F4187C"/>
    <w:rsid w:val="00F4455F"/>
    <w:rsid w:val="00F45D7C"/>
    <w:rsid w:val="00F508B8"/>
    <w:rsid w:val="00F51F6B"/>
    <w:rsid w:val="00F5575A"/>
    <w:rsid w:val="00F55ED9"/>
    <w:rsid w:val="00F63A89"/>
    <w:rsid w:val="00F6524F"/>
    <w:rsid w:val="00F671DE"/>
    <w:rsid w:val="00F70768"/>
    <w:rsid w:val="00F7147C"/>
    <w:rsid w:val="00F738DE"/>
    <w:rsid w:val="00F7502C"/>
    <w:rsid w:val="00F77B4D"/>
    <w:rsid w:val="00F80577"/>
    <w:rsid w:val="00F82424"/>
    <w:rsid w:val="00F82C32"/>
    <w:rsid w:val="00F84280"/>
    <w:rsid w:val="00F84B5C"/>
    <w:rsid w:val="00F855FD"/>
    <w:rsid w:val="00F86AE1"/>
    <w:rsid w:val="00F86C77"/>
    <w:rsid w:val="00F87C8C"/>
    <w:rsid w:val="00F903A9"/>
    <w:rsid w:val="00F908AA"/>
    <w:rsid w:val="00F91855"/>
    <w:rsid w:val="00F93515"/>
    <w:rsid w:val="00F93607"/>
    <w:rsid w:val="00F940F6"/>
    <w:rsid w:val="00F9547D"/>
    <w:rsid w:val="00F97B05"/>
    <w:rsid w:val="00FA0B84"/>
    <w:rsid w:val="00FA12C8"/>
    <w:rsid w:val="00FA47C5"/>
    <w:rsid w:val="00FA4F08"/>
    <w:rsid w:val="00FB7CF8"/>
    <w:rsid w:val="00FC4FBC"/>
    <w:rsid w:val="00FC6681"/>
    <w:rsid w:val="00FC6BB5"/>
    <w:rsid w:val="00FC7E66"/>
    <w:rsid w:val="00FD2088"/>
    <w:rsid w:val="00FD2C0B"/>
    <w:rsid w:val="00FD3571"/>
    <w:rsid w:val="00FD3D74"/>
    <w:rsid w:val="00FD4B6E"/>
    <w:rsid w:val="00FE03B5"/>
    <w:rsid w:val="00FE04EF"/>
    <w:rsid w:val="00FE1A38"/>
    <w:rsid w:val="00FE38C0"/>
    <w:rsid w:val="00FE3D66"/>
    <w:rsid w:val="00FE47C9"/>
    <w:rsid w:val="00FE4BE5"/>
    <w:rsid w:val="00FE6273"/>
    <w:rsid w:val="00FE6EBE"/>
    <w:rsid w:val="00FE7ADD"/>
    <w:rsid w:val="00FF22DF"/>
    <w:rsid w:val="00FF273B"/>
    <w:rsid w:val="00FF28C4"/>
    <w:rsid w:val="00FF2A7E"/>
    <w:rsid w:val="00FF2D17"/>
    <w:rsid w:val="00FF2EE1"/>
    <w:rsid w:val="00FF30B3"/>
    <w:rsid w:val="00FF46BA"/>
    <w:rsid w:val="00FF67D6"/>
    <w:rsid w:val="00FF6A44"/>
    <w:rsid w:val="00FF6EB0"/>
    <w:rsid w:val="00FF734D"/>
    <w:rsid w:val="00FF79CE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5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1E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1E57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941E5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941E57"/>
    <w:pPr>
      <w:suppressAutoHyphens w:val="0"/>
      <w:ind w:firstLine="709"/>
      <w:jc w:val="both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41E57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41E57"/>
    <w:rPr>
      <w:rFonts w:cs="Times New Roman"/>
      <w:color w:val="0000FF"/>
      <w:u w:val="single"/>
    </w:rPr>
  </w:style>
  <w:style w:type="paragraph" w:customStyle="1" w:styleId="a">
    <w:name w:val="Прижатый влево"/>
    <w:basedOn w:val="Normal"/>
    <w:next w:val="Normal"/>
    <w:uiPriority w:val="99"/>
    <w:rsid w:val="00941E57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84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E72"/>
    <w:rPr>
      <w:rFonts w:ascii="Tahoma" w:hAnsi="Tahoma" w:cs="Tahoma"/>
      <w:sz w:val="16"/>
      <w:szCs w:val="16"/>
      <w:lang w:eastAsia="ar-SA" w:bidi="ar-SA"/>
    </w:rPr>
  </w:style>
  <w:style w:type="table" w:styleId="TableGrid">
    <w:name w:val="Table Grid"/>
    <w:basedOn w:val="TableNormal"/>
    <w:uiPriority w:val="99"/>
    <w:rsid w:val="001A64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5D3CBD"/>
    <w:pPr>
      <w:suppressAutoHyphens w:val="0"/>
      <w:spacing w:after="160" w:line="240" w:lineRule="exact"/>
    </w:pPr>
    <w:rPr>
      <w:noProof/>
      <w:sz w:val="20"/>
      <w:szCs w:val="20"/>
      <w:lang w:eastAsia="ru-RU"/>
    </w:rPr>
  </w:style>
  <w:style w:type="character" w:customStyle="1" w:styleId="a1">
    <w:name w:val="Цветовое выделение"/>
    <w:uiPriority w:val="99"/>
    <w:rsid w:val="00056656"/>
    <w:rPr>
      <w:b/>
      <w:color w:val="000080"/>
    </w:rPr>
  </w:style>
  <w:style w:type="paragraph" w:customStyle="1" w:styleId="1">
    <w:name w:val="Знак Знак1 Знак"/>
    <w:basedOn w:val="Normal"/>
    <w:uiPriority w:val="99"/>
    <w:rsid w:val="0005665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213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Горбань</cp:lastModifiedBy>
  <cp:revision>3</cp:revision>
  <cp:lastPrinted>2019-03-11T05:53:00Z</cp:lastPrinted>
  <dcterms:created xsi:type="dcterms:W3CDTF">2020-03-05T11:43:00Z</dcterms:created>
  <dcterms:modified xsi:type="dcterms:W3CDTF">2020-03-16T12:47:00Z</dcterms:modified>
</cp:coreProperties>
</file>